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A" w:rsidRPr="00B7054E" w:rsidRDefault="0050708A" w:rsidP="00B7054E">
      <w:pPr>
        <w:jc w:val="both"/>
        <w:rPr>
          <w:rFonts w:ascii="Times New Roman" w:hAnsi="Times New Roman" w:cs="Times New Roman"/>
        </w:rPr>
      </w:pPr>
      <w:r w:rsidRPr="003A7247">
        <w:rPr>
          <w:rFonts w:ascii="Times New Roman" w:hAnsi="Times New Roman" w:cs="Times New Roman"/>
          <w:sz w:val="24"/>
          <w:szCs w:val="24"/>
        </w:rPr>
        <w:t xml:space="preserve">Ilekroć w niniejszym wniosku jest mowa o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Regulaminie</w:t>
      </w:r>
      <w:r w:rsidRPr="003A7247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</w:t>
      </w:r>
      <w:r w:rsidRPr="003A7247">
        <w:rPr>
          <w:rFonts w:ascii="Times New Roman" w:hAnsi="Times New Roman" w:cs="Times New Roman"/>
          <w:sz w:val="24"/>
          <w:szCs w:val="24"/>
        </w:rPr>
        <w:t xml:space="preserve"> </w:t>
      </w:r>
      <w:r w:rsidRPr="003A7247">
        <w:rPr>
          <w:rFonts w:ascii="Times New Roman" w:hAnsi="Times New Roman" w:cs="Times New Roman"/>
          <w:b/>
          <w:sz w:val="24"/>
          <w:szCs w:val="24"/>
        </w:rPr>
        <w:t xml:space="preserve">przyznawania stypendiów sportowych, nagród i wyróżnień finansowych </w:t>
      </w:r>
      <w:r w:rsidR="00C2133D">
        <w:rPr>
          <w:rFonts w:ascii="Times New Roman" w:hAnsi="Times New Roman" w:cs="Times New Roman"/>
          <w:b/>
          <w:sz w:val="24"/>
          <w:szCs w:val="24"/>
        </w:rPr>
        <w:br/>
      </w:r>
      <w:r w:rsidRPr="003A7247">
        <w:rPr>
          <w:rFonts w:ascii="Times New Roman" w:hAnsi="Times New Roman" w:cs="Times New Roman"/>
          <w:b/>
          <w:sz w:val="24"/>
          <w:szCs w:val="24"/>
        </w:rPr>
        <w:t>z budżetu Gminy Szaflary,</w:t>
      </w:r>
      <w:r w:rsidR="00C607FC">
        <w:rPr>
          <w:rFonts w:ascii="Times New Roman" w:hAnsi="Times New Roman" w:cs="Times New Roman"/>
          <w:sz w:val="24"/>
          <w:szCs w:val="24"/>
        </w:rPr>
        <w:t xml:space="preserve"> stanowiący</w:t>
      </w:r>
      <w:r w:rsidRPr="003A7247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C607FC">
        <w:rPr>
          <w:rFonts w:ascii="Times New Roman" w:hAnsi="Times New Roman" w:cs="Times New Roman"/>
          <w:sz w:val="24"/>
          <w:szCs w:val="24"/>
        </w:rPr>
        <w:t xml:space="preserve"> 1 do U</w:t>
      </w:r>
      <w:r w:rsidRPr="003A7247">
        <w:rPr>
          <w:rFonts w:ascii="Times New Roman" w:hAnsi="Times New Roman" w:cs="Times New Roman"/>
          <w:sz w:val="24"/>
          <w:szCs w:val="24"/>
        </w:rPr>
        <w:t>ch</w:t>
      </w:r>
      <w:r w:rsidR="00C607FC">
        <w:rPr>
          <w:rFonts w:ascii="Times New Roman" w:hAnsi="Times New Roman" w:cs="Times New Roman"/>
          <w:sz w:val="24"/>
          <w:szCs w:val="24"/>
        </w:rPr>
        <w:t>wały N</w:t>
      </w:r>
      <w:r w:rsidRPr="003A7247">
        <w:rPr>
          <w:rFonts w:ascii="Times New Roman" w:hAnsi="Times New Roman" w:cs="Times New Roman"/>
          <w:sz w:val="24"/>
          <w:szCs w:val="24"/>
        </w:rPr>
        <w:t xml:space="preserve">r VIII/47/2015 Rady Gminy Szaflary z dnia 27 kwietnia 2015 r. </w:t>
      </w:r>
      <w:r w:rsidR="00C607FC">
        <w:rPr>
          <w:rFonts w:ascii="Times New Roman" w:hAnsi="Times New Roman" w:cs="Times New Roman"/>
          <w:sz w:val="24"/>
          <w:szCs w:val="24"/>
        </w:rPr>
        <w:t>i U</w:t>
      </w:r>
      <w:r w:rsidRPr="003A7247">
        <w:rPr>
          <w:rFonts w:ascii="Times New Roman" w:hAnsi="Times New Roman" w:cs="Times New Roman"/>
          <w:sz w:val="24"/>
          <w:szCs w:val="24"/>
        </w:rPr>
        <w:t>chwała Nr XXIV/166/2016 Rady Gminy Szaflary z dnia 30 maja 2016 r.</w:t>
      </w:r>
      <w:r w:rsidR="005659DB">
        <w:rPr>
          <w:rFonts w:ascii="Times New Roman" w:hAnsi="Times New Roman" w:cs="Times New Roman"/>
          <w:sz w:val="24"/>
          <w:szCs w:val="24"/>
        </w:rPr>
        <w:t xml:space="preserve"> zmieniając</w:t>
      </w:r>
      <w:r w:rsidR="00935E1A">
        <w:rPr>
          <w:rFonts w:ascii="Times New Roman" w:hAnsi="Times New Roman" w:cs="Times New Roman"/>
          <w:sz w:val="24"/>
          <w:szCs w:val="24"/>
        </w:rPr>
        <w:t>a</w:t>
      </w:r>
      <w:r w:rsidR="005659DB">
        <w:rPr>
          <w:rFonts w:ascii="Times New Roman" w:hAnsi="Times New Roman" w:cs="Times New Roman"/>
          <w:sz w:val="24"/>
          <w:szCs w:val="24"/>
        </w:rPr>
        <w:t xml:space="preserve"> Uchwałę Nr VIII/47/2015 w sprawie ustalenia regulaminu przyznawania stypendiów sportowych, nagród i wyróżnień finansowanych </w:t>
      </w:r>
      <w:r w:rsidR="005659DB">
        <w:rPr>
          <w:rFonts w:ascii="Times New Roman" w:hAnsi="Times New Roman" w:cs="Times New Roman"/>
          <w:sz w:val="24"/>
          <w:szCs w:val="24"/>
        </w:rPr>
        <w:br/>
        <w:t>z budżetu Gminy Szaflary.</w:t>
      </w:r>
    </w:p>
    <w:p w:rsidR="0050708A" w:rsidRDefault="0050708A" w:rsidP="00043B17">
      <w:pPr>
        <w:pStyle w:val="Nagwek"/>
        <w:tabs>
          <w:tab w:val="clear" w:pos="4536"/>
          <w:tab w:val="clear" w:pos="9072"/>
          <w:tab w:val="left" w:pos="2100"/>
        </w:tabs>
        <w:jc w:val="both"/>
      </w:pPr>
    </w:p>
    <w:p w:rsidR="0050708A" w:rsidRPr="00C607FC" w:rsidRDefault="002C5265" w:rsidP="00043B17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100"/>
        </w:tabs>
        <w:ind w:left="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left:0;text-align:left;margin-left:705.95pt;margin-top:283.5pt;width:453.55pt;height:4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" stroked="f">
            <v:textbox inset="0,0,0,0">
              <w:txbxContent>
                <w:p w:rsidR="0050708A" w:rsidRDefault="0050708A" w:rsidP="0050708A"/>
              </w:txbxContent>
            </v:textbox>
            <w10:wrap anchorx="page" anchory="page"/>
          </v:shape>
        </w:pict>
      </w:r>
      <w:r w:rsidR="00B7054E" w:rsidRPr="00C607FC">
        <w:rPr>
          <w:rFonts w:ascii="Times New Roman" w:hAnsi="Times New Roman" w:cs="Times New Roman"/>
          <w:b/>
          <w:sz w:val="24"/>
          <w:szCs w:val="24"/>
        </w:rPr>
        <w:t>Dane wnios</w:t>
      </w:r>
      <w:r w:rsidR="000F1C9D">
        <w:rPr>
          <w:rFonts w:ascii="Times New Roman" w:hAnsi="Times New Roman" w:cs="Times New Roman"/>
          <w:b/>
          <w:sz w:val="24"/>
          <w:szCs w:val="24"/>
        </w:rPr>
        <w:t>kodawcy – zgodnie z § 16</w:t>
      </w:r>
      <w:r w:rsidR="00C858D2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0F1C9D">
        <w:rPr>
          <w:rFonts w:ascii="Times New Roman" w:hAnsi="Times New Roman" w:cs="Times New Roman"/>
          <w:b/>
          <w:sz w:val="24"/>
          <w:szCs w:val="24"/>
        </w:rPr>
        <w:t>. 1</w:t>
      </w:r>
      <w:r w:rsidR="008C77E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858D2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0F1C9D">
        <w:rPr>
          <w:rFonts w:ascii="Times New Roman" w:hAnsi="Times New Roman" w:cs="Times New Roman"/>
          <w:b/>
          <w:sz w:val="24"/>
          <w:szCs w:val="24"/>
        </w:rPr>
        <w:t>2</w:t>
      </w:r>
      <w:r w:rsidR="00B7054E" w:rsidRPr="00C607FC">
        <w:rPr>
          <w:rFonts w:ascii="Times New Roman" w:hAnsi="Times New Roman" w:cs="Times New Roman"/>
          <w:b/>
          <w:sz w:val="24"/>
          <w:szCs w:val="24"/>
        </w:rPr>
        <w:t xml:space="preserve"> Regulaminu</w:t>
      </w:r>
    </w:p>
    <w:tbl>
      <w:tblPr>
        <w:tblStyle w:val="Tabela-Siatka"/>
        <w:tblW w:w="9653" w:type="dxa"/>
        <w:tblLayout w:type="fixed"/>
        <w:tblLook w:val="04A0"/>
      </w:tblPr>
      <w:tblGrid>
        <w:gridCol w:w="9653"/>
      </w:tblGrid>
      <w:tr w:rsidR="00B7054E" w:rsidTr="005659DB">
        <w:trPr>
          <w:trHeight w:val="2437"/>
        </w:trPr>
        <w:tc>
          <w:tcPr>
            <w:tcW w:w="9653" w:type="dxa"/>
          </w:tcPr>
          <w:p w:rsidR="00B7054E" w:rsidRDefault="00B7054E" w:rsidP="00A8701E">
            <w:pPr>
              <w:pStyle w:val="Nagwek"/>
              <w:tabs>
                <w:tab w:val="clear" w:pos="4536"/>
                <w:tab w:val="clear" w:pos="9072"/>
                <w:tab w:val="left" w:pos="2100"/>
              </w:tabs>
              <w:ind w:left="-146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4E" w:rsidRPr="00A8701E" w:rsidRDefault="00B7054E" w:rsidP="00A8701E">
      <w:pPr>
        <w:pStyle w:val="Nagwek"/>
        <w:tabs>
          <w:tab w:val="clear" w:pos="4536"/>
          <w:tab w:val="clear" w:pos="9072"/>
          <w:tab w:val="left" w:pos="2100"/>
        </w:tabs>
        <w:rPr>
          <w:rFonts w:ascii="Times New Roman" w:hAnsi="Times New Roman" w:cs="Times New Roman"/>
          <w:sz w:val="4"/>
          <w:szCs w:val="4"/>
        </w:rPr>
      </w:pPr>
    </w:p>
    <w:p w:rsidR="00E74527" w:rsidRPr="00E86C1B" w:rsidRDefault="00B7054E" w:rsidP="00043B17">
      <w:pPr>
        <w:pStyle w:val="NormalnyWeb"/>
        <w:numPr>
          <w:ilvl w:val="0"/>
          <w:numId w:val="2"/>
        </w:numPr>
        <w:spacing w:after="0" w:line="240" w:lineRule="auto"/>
        <w:ind w:left="567" w:hanging="141"/>
        <w:jc w:val="both"/>
        <w:rPr>
          <w:b/>
        </w:rPr>
      </w:pPr>
      <w:r w:rsidRPr="00E86C1B">
        <w:rPr>
          <w:b/>
        </w:rPr>
        <w:t>Dane zawodnika</w:t>
      </w:r>
    </w:p>
    <w:p w:rsidR="00E74527" w:rsidRDefault="008C77E1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Imię i N</w:t>
      </w:r>
      <w:r w:rsidR="00E74527">
        <w:t>azwisko</w:t>
      </w:r>
    </w:p>
    <w:tbl>
      <w:tblPr>
        <w:tblStyle w:val="Tabela-Siatka"/>
        <w:tblW w:w="5202" w:type="pct"/>
        <w:tblLook w:val="04A0"/>
      </w:tblPr>
      <w:tblGrid>
        <w:gridCol w:w="9661"/>
      </w:tblGrid>
      <w:tr w:rsidR="00E74527" w:rsidTr="00935E1A">
        <w:trPr>
          <w:trHeight w:val="791"/>
        </w:trPr>
        <w:tc>
          <w:tcPr>
            <w:tcW w:w="5000" w:type="pct"/>
          </w:tcPr>
          <w:p w:rsidR="00E74527" w:rsidRDefault="00E74527" w:rsidP="00C2133D">
            <w:pPr>
              <w:pStyle w:val="NormalnyWeb"/>
              <w:spacing w:after="0" w:line="240" w:lineRule="auto"/>
            </w:pPr>
          </w:p>
        </w:tc>
      </w:tr>
    </w:tbl>
    <w:p w:rsidR="00E74527" w:rsidRDefault="00E74527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PESEL</w:t>
      </w:r>
    </w:p>
    <w:tbl>
      <w:tblPr>
        <w:tblStyle w:val="Tabela-Siatka"/>
        <w:tblW w:w="9631" w:type="dxa"/>
        <w:tblLook w:val="04A0"/>
      </w:tblPr>
      <w:tblGrid>
        <w:gridCol w:w="9631"/>
      </w:tblGrid>
      <w:tr w:rsidR="00E74527" w:rsidTr="00935E1A">
        <w:trPr>
          <w:trHeight w:val="696"/>
        </w:trPr>
        <w:tc>
          <w:tcPr>
            <w:tcW w:w="9631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1F3C0C" w:rsidP="00043B17">
      <w:pPr>
        <w:pStyle w:val="NormalnyWeb"/>
        <w:spacing w:after="0" w:line="240" w:lineRule="auto"/>
        <w:ind w:left="284" w:hanging="284"/>
        <w:rPr>
          <w:sz w:val="4"/>
          <w:szCs w:val="4"/>
        </w:rPr>
      </w:pPr>
      <w:r>
        <w:t xml:space="preserve">3. </w:t>
      </w:r>
      <w:r w:rsidR="00E74527">
        <w:t>Adres zamieszkania</w:t>
      </w:r>
      <w:r w:rsidR="00E74527">
        <w:br/>
      </w:r>
    </w:p>
    <w:tbl>
      <w:tblPr>
        <w:tblStyle w:val="Tabela-Siatka"/>
        <w:tblW w:w="9676" w:type="dxa"/>
        <w:tblLook w:val="04A0"/>
      </w:tblPr>
      <w:tblGrid>
        <w:gridCol w:w="9676"/>
      </w:tblGrid>
      <w:tr w:rsidR="00E74527" w:rsidTr="00935E1A">
        <w:trPr>
          <w:trHeight w:val="935"/>
        </w:trPr>
        <w:tc>
          <w:tcPr>
            <w:tcW w:w="9676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E74527" w:rsidP="00E74527">
      <w:pPr>
        <w:pStyle w:val="NormalnyWeb"/>
        <w:spacing w:after="0" w:line="240" w:lineRule="auto"/>
        <w:rPr>
          <w:sz w:val="2"/>
          <w:szCs w:val="2"/>
        </w:rPr>
      </w:pPr>
    </w:p>
    <w:p w:rsidR="00E74527" w:rsidRPr="00E86C1B" w:rsidRDefault="00E74527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B">
        <w:rPr>
          <w:rFonts w:ascii="Times New Roman" w:hAnsi="Times New Roman" w:cs="Times New Roman"/>
          <w:b/>
          <w:sz w:val="24"/>
          <w:szCs w:val="24"/>
        </w:rPr>
        <w:t xml:space="preserve">Wnioskowana wysokość </w:t>
      </w:r>
      <w:r w:rsidR="00D96550">
        <w:rPr>
          <w:rFonts w:ascii="Times New Roman" w:hAnsi="Times New Roman" w:cs="Times New Roman"/>
          <w:b/>
          <w:sz w:val="24"/>
          <w:szCs w:val="24"/>
        </w:rPr>
        <w:t>nagrody/ wyróżnienia</w:t>
      </w:r>
    </w:p>
    <w:tbl>
      <w:tblPr>
        <w:tblStyle w:val="Tabela-Siatka"/>
        <w:tblW w:w="9649" w:type="dxa"/>
        <w:tblLook w:val="04A0"/>
      </w:tblPr>
      <w:tblGrid>
        <w:gridCol w:w="9649"/>
      </w:tblGrid>
      <w:tr w:rsidR="00E74527" w:rsidTr="00935E1A">
        <w:trPr>
          <w:trHeight w:val="858"/>
        </w:trPr>
        <w:tc>
          <w:tcPr>
            <w:tcW w:w="9649" w:type="dxa"/>
          </w:tcPr>
          <w:p w:rsidR="00E74527" w:rsidRDefault="00E74527" w:rsidP="00E74527">
            <w:pPr>
              <w:pStyle w:val="Akapitzlist"/>
              <w:tabs>
                <w:tab w:val="left" w:pos="2820"/>
              </w:tabs>
              <w:ind w:left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155AD1" w:rsidRDefault="00155AD1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ED5BE8" w:rsidRDefault="00ED5BE8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ED5BE8" w:rsidRDefault="00ED5BE8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ED5BE8" w:rsidRPr="00043B17" w:rsidRDefault="00ED5BE8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A8701E" w:rsidRPr="00AC6C2F" w:rsidRDefault="00AC6C2F" w:rsidP="00AC6C2F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tbl>
      <w:tblPr>
        <w:tblStyle w:val="Tabela-Siatka"/>
        <w:tblW w:w="9620" w:type="dxa"/>
        <w:tblLook w:val="04A0"/>
      </w:tblPr>
      <w:tblGrid>
        <w:gridCol w:w="9620"/>
      </w:tblGrid>
      <w:tr w:rsidR="00A8701E" w:rsidTr="00043B17">
        <w:trPr>
          <w:trHeight w:val="2654"/>
        </w:trPr>
        <w:tc>
          <w:tcPr>
            <w:tcW w:w="9620" w:type="dxa"/>
          </w:tcPr>
          <w:p w:rsidR="00A8701E" w:rsidRDefault="00A8701E" w:rsidP="00A8701E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tabs>
          <w:tab w:val="left" w:pos="2820"/>
        </w:tabs>
        <w:rPr>
          <w:rFonts w:cstheme="minorHAnsi"/>
          <w:b/>
          <w:sz w:val="16"/>
          <w:szCs w:val="16"/>
        </w:rPr>
      </w:pPr>
    </w:p>
    <w:p w:rsidR="0075301C" w:rsidRPr="0075301C" w:rsidRDefault="0075301C" w:rsidP="00C607F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1C">
        <w:rPr>
          <w:rFonts w:ascii="Times New Roman" w:hAnsi="Times New Roman" w:cs="Times New Roman"/>
          <w:b/>
          <w:sz w:val="24"/>
          <w:szCs w:val="24"/>
        </w:rPr>
        <w:t xml:space="preserve">Opis wysokiego wyniku sportowego – uzyskane przez zawodnika wyniki </w:t>
      </w:r>
      <w:r w:rsidR="00043B17">
        <w:rPr>
          <w:rFonts w:ascii="Times New Roman" w:hAnsi="Times New Roman" w:cs="Times New Roman"/>
          <w:b/>
          <w:sz w:val="24"/>
          <w:szCs w:val="24"/>
        </w:rPr>
        <w:br/>
      </w:r>
      <w:r w:rsidR="00D96550">
        <w:rPr>
          <w:rFonts w:ascii="Times New Roman" w:hAnsi="Times New Roman" w:cs="Times New Roman"/>
          <w:b/>
          <w:sz w:val="24"/>
          <w:szCs w:val="24"/>
        </w:rPr>
        <w:t xml:space="preserve">sportowe – zgodnie z § 15 </w:t>
      </w:r>
      <w:r w:rsidRPr="0075301C">
        <w:rPr>
          <w:rFonts w:ascii="Times New Roman" w:hAnsi="Times New Roman" w:cs="Times New Roman"/>
          <w:b/>
          <w:sz w:val="24"/>
          <w:szCs w:val="24"/>
        </w:rPr>
        <w:t xml:space="preserve"> Regulaminu</w:t>
      </w:r>
    </w:p>
    <w:tbl>
      <w:tblPr>
        <w:tblStyle w:val="Tabela-Siatka"/>
        <w:tblW w:w="9666" w:type="dxa"/>
        <w:tblLook w:val="04A0"/>
      </w:tblPr>
      <w:tblGrid>
        <w:gridCol w:w="9666"/>
      </w:tblGrid>
      <w:tr w:rsidR="0075301C" w:rsidTr="00C2133D">
        <w:trPr>
          <w:trHeight w:val="3169"/>
        </w:trPr>
        <w:tc>
          <w:tcPr>
            <w:tcW w:w="9666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  <w:r w:rsidRPr="00043B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5E1A" w:rsidRPr="00043B17" w:rsidRDefault="00935E1A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75301C" w:rsidRDefault="0075301C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– zgodnie z </w:t>
      </w:r>
      <w:r w:rsidRPr="0075301C">
        <w:rPr>
          <w:rFonts w:ascii="Times New Roman" w:hAnsi="Times New Roman" w:cs="Times New Roman"/>
          <w:b/>
          <w:sz w:val="24"/>
          <w:szCs w:val="24"/>
        </w:rPr>
        <w:t>§</w:t>
      </w:r>
      <w:r w:rsidR="00D9655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58D2">
        <w:rPr>
          <w:rFonts w:ascii="Times New Roman" w:hAnsi="Times New Roman" w:cs="Times New Roman"/>
          <w:b/>
          <w:sz w:val="24"/>
          <w:szCs w:val="24"/>
        </w:rPr>
        <w:t>6 ust</w:t>
      </w:r>
      <w:r w:rsidR="00D96550">
        <w:rPr>
          <w:rFonts w:ascii="Times New Roman" w:hAnsi="Times New Roman" w:cs="Times New Roman"/>
          <w:b/>
          <w:sz w:val="24"/>
          <w:szCs w:val="24"/>
        </w:rPr>
        <w:t>. 2</w:t>
      </w:r>
      <w:r w:rsidR="008C77E1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kt</w:t>
      </w:r>
      <w:r w:rsidR="008C77E1">
        <w:rPr>
          <w:rFonts w:ascii="Times New Roman" w:hAnsi="Times New Roman" w:cs="Times New Roman"/>
          <w:b/>
          <w:sz w:val="24"/>
          <w:szCs w:val="24"/>
        </w:rPr>
        <w:t>.</w:t>
      </w:r>
      <w:r w:rsidR="00D96550">
        <w:rPr>
          <w:rFonts w:ascii="Times New Roman" w:hAnsi="Times New Roman" w:cs="Times New Roman"/>
          <w:b/>
          <w:sz w:val="24"/>
          <w:szCs w:val="24"/>
        </w:rPr>
        <w:t xml:space="preserve"> 4), 5</w:t>
      </w:r>
      <w:r>
        <w:rPr>
          <w:rFonts w:ascii="Times New Roman" w:hAnsi="Times New Roman" w:cs="Times New Roman"/>
          <w:b/>
          <w:sz w:val="24"/>
          <w:szCs w:val="24"/>
        </w:rPr>
        <w:t>), 6) Regulaminu</w:t>
      </w:r>
    </w:p>
    <w:tbl>
      <w:tblPr>
        <w:tblStyle w:val="Tabela-Siatka"/>
        <w:tblW w:w="9711" w:type="dxa"/>
        <w:tblLook w:val="04A0"/>
      </w:tblPr>
      <w:tblGrid>
        <w:gridCol w:w="9711"/>
      </w:tblGrid>
      <w:tr w:rsidR="0075301C" w:rsidTr="00043B17">
        <w:trPr>
          <w:trHeight w:val="2498"/>
        </w:trPr>
        <w:tc>
          <w:tcPr>
            <w:tcW w:w="9711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F35151" w:rsidRDefault="0075301C" w:rsidP="0075301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tbl>
      <w:tblPr>
        <w:tblStyle w:val="Tabela-Siatka"/>
        <w:tblW w:w="9681" w:type="dxa"/>
        <w:tblLook w:val="04A0"/>
      </w:tblPr>
      <w:tblGrid>
        <w:gridCol w:w="4872"/>
        <w:gridCol w:w="4809"/>
      </w:tblGrid>
      <w:tr w:rsidR="00F35151" w:rsidTr="00935E1A">
        <w:trPr>
          <w:trHeight w:val="465"/>
        </w:trPr>
        <w:tc>
          <w:tcPr>
            <w:tcW w:w="4872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09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35151" w:rsidTr="00043B17">
        <w:trPr>
          <w:trHeight w:val="887"/>
        </w:trPr>
        <w:tc>
          <w:tcPr>
            <w:tcW w:w="4872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F35151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6" w:type="dxa"/>
        <w:tblLook w:val="04A0"/>
      </w:tblPr>
      <w:tblGrid>
        <w:gridCol w:w="4838"/>
        <w:gridCol w:w="4828"/>
      </w:tblGrid>
      <w:tr w:rsidR="00F35151" w:rsidTr="00043B17">
        <w:trPr>
          <w:trHeight w:val="686"/>
        </w:trPr>
        <w:tc>
          <w:tcPr>
            <w:tcW w:w="483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zawodnika lub jego przedstawiciela ustawowego</w:t>
            </w:r>
          </w:p>
        </w:tc>
        <w:tc>
          <w:tcPr>
            <w:tcW w:w="482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 wnioskodawcy</w:t>
            </w:r>
          </w:p>
          <w:p w:rsidR="00F35151" w:rsidRPr="00C607FC" w:rsidRDefault="00DB4F19" w:rsidP="00C858D2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Zgodnie z § 16 ust. 1</w:t>
            </w:r>
            <w:r w:rsidR="00F35151"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Regulaminu</w:t>
            </w:r>
          </w:p>
        </w:tc>
      </w:tr>
      <w:tr w:rsidR="00F35151" w:rsidTr="00043B17">
        <w:trPr>
          <w:trHeight w:val="1195"/>
        </w:trPr>
        <w:tc>
          <w:tcPr>
            <w:tcW w:w="483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608" w:rsidRDefault="00803608" w:rsidP="00936719">
      <w:pPr>
        <w:rPr>
          <w:rFonts w:ascii="Times New Roman" w:hAnsi="Times New Roman" w:cs="Times New Roman"/>
          <w:sz w:val="24"/>
          <w:szCs w:val="24"/>
        </w:rPr>
      </w:pPr>
    </w:p>
    <w:sectPr w:rsidR="00803608" w:rsidSect="007F17B2"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8C" w:rsidRDefault="000A748C" w:rsidP="00B12783">
      <w:pPr>
        <w:spacing w:after="0" w:line="240" w:lineRule="auto"/>
      </w:pPr>
      <w:r>
        <w:separator/>
      </w:r>
    </w:p>
  </w:endnote>
  <w:endnote w:type="continuationSeparator" w:id="0">
    <w:p w:rsidR="000A748C" w:rsidRDefault="000A748C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1"/>
      <w:docPartObj>
        <w:docPartGallery w:val="Page Numbers (Bottom of Page)"/>
        <w:docPartUnique/>
      </w:docPartObj>
    </w:sdtPr>
    <w:sdtContent>
      <w:p w:rsidR="00155AD1" w:rsidRDefault="002C5265">
        <w:pPr>
          <w:pStyle w:val="Stopka"/>
          <w:jc w:val="center"/>
        </w:pPr>
        <w:fldSimple w:instr=" PAGE   \* MERGEFORMAT ">
          <w:r w:rsidR="00ED5BE8">
            <w:rPr>
              <w:noProof/>
            </w:rPr>
            <w:t>2</w:t>
          </w:r>
        </w:fldSimple>
      </w:p>
    </w:sdtContent>
  </w:sdt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2"/>
      <w:docPartObj>
        <w:docPartGallery w:val="Page Numbers (Bottom of Page)"/>
        <w:docPartUnique/>
      </w:docPartObj>
    </w:sdtPr>
    <w:sdtContent>
      <w:p w:rsidR="00AC6C2F" w:rsidRDefault="002C5265">
        <w:pPr>
          <w:pStyle w:val="Stopka"/>
          <w:jc w:val="center"/>
        </w:pPr>
        <w:fldSimple w:instr=" PAGE   \* MERGEFORMAT ">
          <w:r w:rsidR="00ED5BE8">
            <w:rPr>
              <w:noProof/>
            </w:rPr>
            <w:t>1</w:t>
          </w:r>
        </w:fldSimple>
      </w:p>
    </w:sdtContent>
  </w:sdt>
  <w:p w:rsidR="008E21DA" w:rsidRPr="008E21DA" w:rsidRDefault="008E21DA" w:rsidP="008E21DA">
    <w:pPr>
      <w:pStyle w:val="Stopka"/>
      <w:tabs>
        <w:tab w:val="clear" w:pos="9072"/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8C" w:rsidRDefault="000A748C" w:rsidP="00B12783">
      <w:pPr>
        <w:spacing w:after="0" w:line="240" w:lineRule="auto"/>
      </w:pPr>
      <w:r>
        <w:separator/>
      </w:r>
    </w:p>
  </w:footnote>
  <w:footnote w:type="continuationSeparator" w:id="0">
    <w:p w:rsidR="000A748C" w:rsidRDefault="000A748C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E7" w:rsidRDefault="00D03FE7" w:rsidP="00B12783">
    <w:pPr>
      <w:pStyle w:val="Nagwek"/>
      <w:tabs>
        <w:tab w:val="clear" w:pos="4536"/>
        <w:tab w:val="clear" w:pos="9072"/>
        <w:tab w:val="left" w:pos="2100"/>
      </w:tabs>
    </w:pPr>
  </w:p>
  <w:p w:rsidR="007F17B2" w:rsidRDefault="007F17B2" w:rsidP="00B12783">
    <w:pPr>
      <w:pStyle w:val="Nagwek"/>
      <w:tabs>
        <w:tab w:val="clear" w:pos="4536"/>
        <w:tab w:val="clear" w:pos="9072"/>
        <w:tab w:val="left" w:pos="2100"/>
      </w:tabs>
    </w:pP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  <w:p w:rsidR="00D821BE" w:rsidRPr="00C607FC" w:rsidRDefault="00B7054E" w:rsidP="00C607FC">
    <w:pPr>
      <w:pStyle w:val="Nagwek"/>
      <w:tabs>
        <w:tab w:val="clear" w:pos="4536"/>
        <w:tab w:val="clear" w:pos="9072"/>
        <w:tab w:val="left" w:pos="2100"/>
      </w:tabs>
      <w:jc w:val="center"/>
      <w:rPr>
        <w:sz w:val="32"/>
        <w:szCs w:val="36"/>
      </w:rPr>
    </w:pPr>
    <w:r w:rsidRPr="00C607FC">
      <w:rPr>
        <w:rFonts w:ascii="Times New Roman" w:hAnsi="Times New Roman" w:cs="Times New Roman"/>
        <w:b/>
        <w:sz w:val="32"/>
        <w:szCs w:val="36"/>
      </w:rPr>
      <w:t xml:space="preserve">Wniosek o przyznanie </w:t>
    </w:r>
    <w:r w:rsidR="000F1C9D">
      <w:rPr>
        <w:rFonts w:ascii="Times New Roman" w:hAnsi="Times New Roman" w:cs="Times New Roman"/>
        <w:b/>
        <w:sz w:val="32"/>
        <w:szCs w:val="36"/>
      </w:rPr>
      <w:t xml:space="preserve">nagrody, wyróżnienia </w:t>
    </w:r>
    <w:r w:rsidRPr="00C607FC">
      <w:rPr>
        <w:rFonts w:ascii="Times New Roman" w:hAnsi="Times New Roman" w:cs="Times New Roman"/>
        <w:b/>
        <w:sz w:val="32"/>
        <w:szCs w:val="36"/>
      </w:rPr>
      <w:t>sportowego</w:t>
    </w: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82E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F65"/>
    <w:multiLevelType w:val="hybridMultilevel"/>
    <w:tmpl w:val="2F3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5120"/>
    <w:multiLevelType w:val="hybridMultilevel"/>
    <w:tmpl w:val="EAEC05AE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2AC"/>
    <w:multiLevelType w:val="hybridMultilevel"/>
    <w:tmpl w:val="067057EA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727"/>
    <w:multiLevelType w:val="hybridMultilevel"/>
    <w:tmpl w:val="EA380C4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C0ECA"/>
    <w:multiLevelType w:val="hybridMultilevel"/>
    <w:tmpl w:val="6E3A44D2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4588"/>
    <w:multiLevelType w:val="hybridMultilevel"/>
    <w:tmpl w:val="1ED42DF0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BF5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2C0B"/>
    <w:multiLevelType w:val="hybridMultilevel"/>
    <w:tmpl w:val="97840F78"/>
    <w:lvl w:ilvl="0" w:tplc="3C7E1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1D4"/>
    <w:rsid w:val="00021728"/>
    <w:rsid w:val="0003753D"/>
    <w:rsid w:val="00043980"/>
    <w:rsid w:val="00043B17"/>
    <w:rsid w:val="00044F82"/>
    <w:rsid w:val="00066B10"/>
    <w:rsid w:val="00074C12"/>
    <w:rsid w:val="00077F59"/>
    <w:rsid w:val="0008574D"/>
    <w:rsid w:val="000A748C"/>
    <w:rsid w:val="000C5861"/>
    <w:rsid w:val="000E4DCA"/>
    <w:rsid w:val="000F1C9D"/>
    <w:rsid w:val="001070CF"/>
    <w:rsid w:val="0013025D"/>
    <w:rsid w:val="00132E5D"/>
    <w:rsid w:val="00155AD1"/>
    <w:rsid w:val="00161004"/>
    <w:rsid w:val="00167760"/>
    <w:rsid w:val="00170ECE"/>
    <w:rsid w:val="001903AF"/>
    <w:rsid w:val="001B631A"/>
    <w:rsid w:val="001F3C0C"/>
    <w:rsid w:val="001F4CE6"/>
    <w:rsid w:val="001F5495"/>
    <w:rsid w:val="001F662E"/>
    <w:rsid w:val="00266885"/>
    <w:rsid w:val="00271390"/>
    <w:rsid w:val="002755A6"/>
    <w:rsid w:val="00281600"/>
    <w:rsid w:val="002A7B7E"/>
    <w:rsid w:val="002B7C06"/>
    <w:rsid w:val="002C5265"/>
    <w:rsid w:val="00361942"/>
    <w:rsid w:val="00363140"/>
    <w:rsid w:val="003639E8"/>
    <w:rsid w:val="003A750D"/>
    <w:rsid w:val="003C2426"/>
    <w:rsid w:val="00434B78"/>
    <w:rsid w:val="00450EC5"/>
    <w:rsid w:val="00470EAC"/>
    <w:rsid w:val="00475AAB"/>
    <w:rsid w:val="00476A0E"/>
    <w:rsid w:val="00482A2E"/>
    <w:rsid w:val="004B713F"/>
    <w:rsid w:val="004C0616"/>
    <w:rsid w:val="004E73E1"/>
    <w:rsid w:val="0050708A"/>
    <w:rsid w:val="00545338"/>
    <w:rsid w:val="005659DB"/>
    <w:rsid w:val="005A356F"/>
    <w:rsid w:val="005B4376"/>
    <w:rsid w:val="005B580F"/>
    <w:rsid w:val="005C296B"/>
    <w:rsid w:val="005C587A"/>
    <w:rsid w:val="005D6977"/>
    <w:rsid w:val="005E78E6"/>
    <w:rsid w:val="0060021F"/>
    <w:rsid w:val="00631BCF"/>
    <w:rsid w:val="00645073"/>
    <w:rsid w:val="00667B91"/>
    <w:rsid w:val="0069472F"/>
    <w:rsid w:val="006A1877"/>
    <w:rsid w:val="006A5439"/>
    <w:rsid w:val="006C5C43"/>
    <w:rsid w:val="006E00D0"/>
    <w:rsid w:val="006E7087"/>
    <w:rsid w:val="007075A5"/>
    <w:rsid w:val="00723917"/>
    <w:rsid w:val="007434E5"/>
    <w:rsid w:val="0075301C"/>
    <w:rsid w:val="00787D21"/>
    <w:rsid w:val="007B08F5"/>
    <w:rsid w:val="007B2461"/>
    <w:rsid w:val="007D55DC"/>
    <w:rsid w:val="007E05E6"/>
    <w:rsid w:val="007F17B2"/>
    <w:rsid w:val="00803608"/>
    <w:rsid w:val="00825BBC"/>
    <w:rsid w:val="008374DB"/>
    <w:rsid w:val="00837642"/>
    <w:rsid w:val="00844F59"/>
    <w:rsid w:val="008479CD"/>
    <w:rsid w:val="008509CF"/>
    <w:rsid w:val="0085778C"/>
    <w:rsid w:val="00871988"/>
    <w:rsid w:val="00876E1A"/>
    <w:rsid w:val="008A5796"/>
    <w:rsid w:val="008C77E1"/>
    <w:rsid w:val="008D1B77"/>
    <w:rsid w:val="008E21DA"/>
    <w:rsid w:val="008E30D7"/>
    <w:rsid w:val="00903C80"/>
    <w:rsid w:val="009163D9"/>
    <w:rsid w:val="00933C6F"/>
    <w:rsid w:val="00935E1A"/>
    <w:rsid w:val="00936719"/>
    <w:rsid w:val="00942C5A"/>
    <w:rsid w:val="00946EB7"/>
    <w:rsid w:val="0098625C"/>
    <w:rsid w:val="0099552B"/>
    <w:rsid w:val="009A472A"/>
    <w:rsid w:val="009B0D4E"/>
    <w:rsid w:val="009F5B07"/>
    <w:rsid w:val="00A00A66"/>
    <w:rsid w:val="00A0314E"/>
    <w:rsid w:val="00A073C1"/>
    <w:rsid w:val="00A158F6"/>
    <w:rsid w:val="00A1743F"/>
    <w:rsid w:val="00A21821"/>
    <w:rsid w:val="00A2301E"/>
    <w:rsid w:val="00A25CE9"/>
    <w:rsid w:val="00A8701E"/>
    <w:rsid w:val="00AA0614"/>
    <w:rsid w:val="00AA28A9"/>
    <w:rsid w:val="00AB05A5"/>
    <w:rsid w:val="00AC4BEA"/>
    <w:rsid w:val="00AC6C2F"/>
    <w:rsid w:val="00B12783"/>
    <w:rsid w:val="00B22E28"/>
    <w:rsid w:val="00B67586"/>
    <w:rsid w:val="00B7054E"/>
    <w:rsid w:val="00B85F67"/>
    <w:rsid w:val="00BD40C8"/>
    <w:rsid w:val="00BE20A4"/>
    <w:rsid w:val="00C1456F"/>
    <w:rsid w:val="00C2133D"/>
    <w:rsid w:val="00C24B21"/>
    <w:rsid w:val="00C445D3"/>
    <w:rsid w:val="00C607FC"/>
    <w:rsid w:val="00C63CDE"/>
    <w:rsid w:val="00C73032"/>
    <w:rsid w:val="00C77FDF"/>
    <w:rsid w:val="00C858D2"/>
    <w:rsid w:val="00C900E0"/>
    <w:rsid w:val="00C93F60"/>
    <w:rsid w:val="00CB13B9"/>
    <w:rsid w:val="00CF2190"/>
    <w:rsid w:val="00CF2C06"/>
    <w:rsid w:val="00D03FE7"/>
    <w:rsid w:val="00D04217"/>
    <w:rsid w:val="00D50A94"/>
    <w:rsid w:val="00D63CDF"/>
    <w:rsid w:val="00D7140A"/>
    <w:rsid w:val="00D821BE"/>
    <w:rsid w:val="00D903C0"/>
    <w:rsid w:val="00D96550"/>
    <w:rsid w:val="00DA4316"/>
    <w:rsid w:val="00DB4F19"/>
    <w:rsid w:val="00DC0C06"/>
    <w:rsid w:val="00DE7665"/>
    <w:rsid w:val="00E05EF1"/>
    <w:rsid w:val="00E37541"/>
    <w:rsid w:val="00E52B48"/>
    <w:rsid w:val="00E52CEA"/>
    <w:rsid w:val="00E671ED"/>
    <w:rsid w:val="00E74527"/>
    <w:rsid w:val="00E86C1B"/>
    <w:rsid w:val="00EA7F70"/>
    <w:rsid w:val="00EB31D4"/>
    <w:rsid w:val="00EB769C"/>
    <w:rsid w:val="00EC2B4C"/>
    <w:rsid w:val="00ED5BE8"/>
    <w:rsid w:val="00F050B1"/>
    <w:rsid w:val="00F21BEC"/>
    <w:rsid w:val="00F25F28"/>
    <w:rsid w:val="00F35151"/>
    <w:rsid w:val="00F4236F"/>
    <w:rsid w:val="00F4685A"/>
    <w:rsid w:val="00F65095"/>
    <w:rsid w:val="00FA426A"/>
    <w:rsid w:val="00FE78FF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Akapitzlist">
    <w:name w:val="List Paragraph"/>
    <w:basedOn w:val="Normalny"/>
    <w:uiPriority w:val="34"/>
    <w:qFormat/>
    <w:rsid w:val="005453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7C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7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Szablon%20korespondencji%20-%20Anna%20Gol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ED3B-0624-4C60-AC36-1E81783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korespondencji - Anna Golonka.dotx</Template>
  <TotalTime>20</TotalTime>
  <Pages>3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Golonka</dc:creator>
  <cp:lastModifiedBy>justyna.stoch</cp:lastModifiedBy>
  <cp:revision>6</cp:revision>
  <cp:lastPrinted>2021-02-22T12:38:00Z</cp:lastPrinted>
  <dcterms:created xsi:type="dcterms:W3CDTF">2022-02-04T09:03:00Z</dcterms:created>
  <dcterms:modified xsi:type="dcterms:W3CDTF">2022-05-02T14:53:00Z</dcterms:modified>
</cp:coreProperties>
</file>